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3"/>
        <w:gridCol w:w="1487"/>
        <w:gridCol w:w="4066"/>
      </w:tblGrid>
      <w:tr w:rsidR="00E928C9">
        <w:tc>
          <w:tcPr>
            <w:tcW w:w="5553" w:type="dxa"/>
            <w:tcBorders>
              <w:top w:val="single" w:sz="12" w:space="0" w:color="auto"/>
              <w:bottom w:val="single" w:sz="18" w:space="0" w:color="auto"/>
            </w:tcBorders>
          </w:tcPr>
          <w:p w:rsidR="00E928C9" w:rsidRPr="0099775B" w:rsidRDefault="00E928C9">
            <w:bookmarkStart w:id="0" w:name="_GoBack"/>
            <w:bookmarkEnd w:id="0"/>
          </w:p>
          <w:p w:rsidR="00E928C9" w:rsidRDefault="00E928C9">
            <w:r w:rsidRPr="0099775B">
              <w:t>HEAT-RELATED ILLNESS WORKSHEET</w:t>
            </w:r>
          </w:p>
        </w:tc>
        <w:tc>
          <w:tcPr>
            <w:tcW w:w="55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928C9" w:rsidRPr="0099775B" w:rsidRDefault="00EF16E9">
            <w:r>
              <w:t>Reporting Agency Name and Telephone</w:t>
            </w:r>
          </w:p>
          <w:p w:rsidR="00E928C9" w:rsidRDefault="00E928C9">
            <w:r>
              <w:t xml:space="preserve">  </w:t>
            </w:r>
          </w:p>
        </w:tc>
      </w:tr>
      <w:tr w:rsidR="00E928C9">
        <w:tc>
          <w:tcPr>
            <w:tcW w:w="5553" w:type="dxa"/>
            <w:tcBorders>
              <w:top w:val="nil"/>
            </w:tcBorders>
          </w:tcPr>
          <w:p w:rsidR="00E928C9" w:rsidRDefault="00E928C9">
            <w:r w:rsidRPr="0099775B">
              <w:t xml:space="preserve">Patient </w:t>
            </w:r>
            <w:r w:rsidR="00EF16E9">
              <w:t xml:space="preserve">First </w:t>
            </w:r>
            <w:r w:rsidRPr="0099775B">
              <w:t>Name</w:t>
            </w:r>
            <w:r w:rsidR="00EF16E9">
              <w:t xml:space="preserve"> and Last Name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1"/>
          </w:p>
        </w:tc>
        <w:tc>
          <w:tcPr>
            <w:tcW w:w="5553" w:type="dxa"/>
            <w:gridSpan w:val="2"/>
            <w:tcBorders>
              <w:top w:val="nil"/>
            </w:tcBorders>
          </w:tcPr>
          <w:p w:rsidR="00E928C9" w:rsidRDefault="00E928C9">
            <w:r w:rsidRPr="0099775B">
              <w:t>DOB</w:t>
            </w:r>
            <w:r w:rsidR="00B1539B">
              <w:t xml:space="preserve">   </w:t>
            </w:r>
            <w:r w:rsidRPr="0099775B">
              <w:tab/>
            </w:r>
            <w:r w:rsidR="00B1539B">
              <w:t xml:space="preserve">            </w:t>
            </w:r>
            <w:r w:rsidRPr="0099775B">
              <w:t xml:space="preserve"> Race </w:t>
            </w:r>
            <w:r w:rsidRPr="0099775B">
              <w:tab/>
            </w:r>
            <w:r w:rsidRPr="0099775B">
              <w:tab/>
              <w:t xml:space="preserve"> Sex</w:t>
            </w:r>
            <w:r w:rsidR="00EF16E9">
              <w:t xml:space="preserve">            Ethnicity</w:t>
            </w:r>
          </w:p>
          <w:p w:rsidR="00E928C9" w:rsidRDefault="00E928C9">
            <w:r w:rsidRPr="0099775B">
              <w:t xml:space="preserve"> </w:t>
            </w:r>
            <w:r w:rsidR="00F32249" w:rsidRPr="009977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2"/>
            <w:r w:rsidRPr="0099775B">
              <w:tab/>
            </w:r>
            <w:r w:rsidR="0099775B">
              <w:t xml:space="preserve">             </w:t>
            </w:r>
            <w:r w:rsidR="00F32249" w:rsidRPr="0099775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3"/>
            <w:r w:rsidRPr="0099775B">
              <w:tab/>
            </w:r>
            <w:r w:rsidRPr="0099775B">
              <w:tab/>
            </w:r>
            <w:r w:rsidR="00F32249" w:rsidRPr="0099775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4"/>
            <w:r w:rsidRPr="0099775B">
              <w:t xml:space="preserve">  </w:t>
            </w:r>
            <w:r w:rsidR="00EF16E9">
              <w:t xml:space="preserve">           </w:t>
            </w:r>
            <w:r w:rsidR="00F32249" w:rsidRPr="0099775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6E9" w:rsidRPr="0099775B">
              <w:instrText xml:space="preserve"> FORMTEXT </w:instrText>
            </w:r>
            <w:r w:rsidR="00F32249" w:rsidRPr="0099775B">
              <w:fldChar w:fldCharType="separate"/>
            </w:r>
            <w:r w:rsidR="00EF16E9" w:rsidRPr="0099775B">
              <w:t> </w:t>
            </w:r>
            <w:r w:rsidR="00EF16E9" w:rsidRPr="0099775B">
              <w:t> </w:t>
            </w:r>
            <w:r w:rsidR="00EF16E9" w:rsidRPr="0099775B">
              <w:t> </w:t>
            </w:r>
            <w:r w:rsidR="00EF16E9" w:rsidRPr="0099775B">
              <w:t> </w:t>
            </w:r>
            <w:r w:rsidR="00EF16E9" w:rsidRPr="0099775B">
              <w:t> </w:t>
            </w:r>
            <w:r w:rsidR="00F32249" w:rsidRPr="0099775B">
              <w:fldChar w:fldCharType="end"/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Residence Street Address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5"/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Date of Illness                                             Week</w:t>
            </w:r>
          </w:p>
          <w:p w:rsidR="00E928C9" w:rsidRDefault="00E928C9">
            <w:r w:rsidRPr="0099775B">
              <w:t xml:space="preserve"> </w:t>
            </w:r>
            <w:r w:rsidR="00F32249" w:rsidRPr="0099775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6"/>
            <w:r w:rsidRPr="0099775B">
              <w:t xml:space="preserve"> </w:t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Residence City, State ZIP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7"/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L</w:t>
            </w:r>
            <w:r w:rsidR="00EF16E9">
              <w:t>ocation where became ill</w:t>
            </w:r>
            <w:r w:rsidRPr="0099775B">
              <w:t xml:space="preserve"> (home, work</w:t>
            </w:r>
            <w:r w:rsidR="00EF16E9">
              <w:t>, school</w:t>
            </w:r>
            <w:r w:rsidRPr="0099775B">
              <w:t xml:space="preserve"> </w:t>
            </w:r>
            <w:r w:rsidR="00EF16E9">
              <w:t>-</w:t>
            </w:r>
            <w:r w:rsidRPr="0099775B">
              <w:t xml:space="preserve"> include address)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8"/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County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9"/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City</w:t>
            </w:r>
            <w:r w:rsidRPr="0099775B">
              <w:tab/>
            </w:r>
            <w:r w:rsidRPr="0099775B">
              <w:tab/>
              <w:t xml:space="preserve">State  </w:t>
            </w:r>
            <w:r w:rsidRPr="0099775B">
              <w:tab/>
            </w:r>
            <w:r w:rsidRPr="0099775B">
              <w:tab/>
              <w:t xml:space="preserve">  Zip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ab/>
            </w:r>
            <w:r w:rsidR="00F32249" w:rsidRPr="009977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ab/>
            </w:r>
            <w:r w:rsidRPr="0099775B">
              <w:tab/>
            </w:r>
            <w:r w:rsidR="00F32249" w:rsidRPr="0099775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Physician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10"/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Diagnosis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11"/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Physician’s Address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12"/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Physician’s Phone Number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13"/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Hospitalized?                            Date Hospitalized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bookmarkEnd w:id="14"/>
            <w:r w:rsidRPr="0099775B">
              <w:t xml:space="preserve">  Y     </w:t>
            </w:r>
            <w:r w:rsidR="00F32249" w:rsidRPr="009977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bookmarkEnd w:id="15"/>
            <w:r w:rsidRPr="0099775B">
              <w:t xml:space="preserve">  N</w:t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Died?                                Date of Death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Y     </w:t>
            </w:r>
            <w:r w:rsidR="00F32249" w:rsidRPr="009977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N</w:t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Hospital Name</w:t>
            </w:r>
          </w:p>
          <w:p w:rsidR="00E928C9" w:rsidRDefault="00E928C9" w:rsidP="001C34FF">
            <w:r w:rsidRPr="0099775B">
              <w:t xml:space="preserve">  </w:t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 xml:space="preserve">Hospital </w:t>
            </w:r>
            <w:r w:rsidR="00EF16E9">
              <w:t>Address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16"/>
          </w:p>
        </w:tc>
      </w:tr>
      <w:tr w:rsidR="00E928C9" w:rsidTr="00997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111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28C9" w:rsidRDefault="00E928C9">
            <w:r w:rsidRPr="0099775B">
              <w:t>Pre-existing Aggravating Medical Factors</w:t>
            </w:r>
          </w:p>
          <w:p w:rsidR="00E928C9" w:rsidRDefault="00F32249" w:rsidP="009977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928C9">
              <w:instrText xml:space="preserve"> FORMTEXT </w:instrText>
            </w:r>
            <w:r>
              <w:fldChar w:fldCharType="separate"/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>
              <w:fldChar w:fldCharType="end"/>
            </w:r>
            <w:bookmarkEnd w:id="17"/>
          </w:p>
        </w:tc>
      </w:tr>
      <w:tr w:rsidR="00E92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34FF" w:rsidRPr="0099775B" w:rsidRDefault="00E928C9">
            <w:r w:rsidRPr="0099775B">
              <w:t>Contributing Activity</w:t>
            </w:r>
            <w:r w:rsidR="001C34FF" w:rsidRPr="0099775B">
              <w:t xml:space="preserve">  (Working, Physical Exertion, Substance Use/Abuse, Recreational Activity, </w:t>
            </w:r>
            <w:r w:rsidR="00EF16E9">
              <w:t xml:space="preserve">Sports, </w:t>
            </w:r>
            <w:r w:rsidR="001C34FF" w:rsidRPr="0099775B">
              <w:t>Other</w:t>
            </w:r>
            <w:r w:rsidR="005D0BE6" w:rsidRPr="0099775B">
              <w:t xml:space="preserve"> - explain</w:t>
            </w:r>
            <w:r w:rsidR="001C34FF" w:rsidRPr="0099775B">
              <w:t>)</w:t>
            </w:r>
          </w:p>
          <w:p w:rsidR="00E928C9" w:rsidRPr="0099775B" w:rsidRDefault="00F32249">
            <w:r w:rsidRPr="0099775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928C9" w:rsidRPr="0099775B">
              <w:instrText xml:space="preserve"> FORMTEXT </w:instrText>
            </w:r>
            <w:r w:rsidRPr="0099775B">
              <w:fldChar w:fldCharType="separate"/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Pr="0099775B">
              <w:fldChar w:fldCharType="end"/>
            </w:r>
            <w:bookmarkEnd w:id="18"/>
          </w:p>
        </w:tc>
        <w:tc>
          <w:tcPr>
            <w:tcW w:w="40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28C9" w:rsidRPr="0099775B" w:rsidRDefault="00AA6E16" w:rsidP="0099775B">
            <w:r>
              <w:t>Air Conditioning Available</w:t>
            </w:r>
            <w:r>
              <w:tab/>
            </w:r>
            <w:r w:rsidR="00E928C9" w:rsidRPr="0099775B">
              <w:t>In Use</w:t>
            </w:r>
          </w:p>
          <w:p w:rsidR="00E928C9" w:rsidRPr="0099775B" w:rsidRDefault="00E928C9" w:rsidP="0099775B">
            <w:r>
              <w:t xml:space="preserve">  </w:t>
            </w:r>
            <w:r w:rsidR="00F32249" w:rsidRPr="0099775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bookmarkEnd w:id="19"/>
            <w:r w:rsidRPr="0099775B">
              <w:t xml:space="preserve">  Y    </w:t>
            </w:r>
            <w:r w:rsidR="00F32249" w:rsidRPr="0099775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bookmarkEnd w:id="20"/>
            <w:r w:rsidRPr="0099775B">
              <w:t xml:space="preserve">  N</w:t>
            </w:r>
            <w:r w:rsidRPr="0099775B">
              <w:tab/>
            </w:r>
            <w:r w:rsidR="00AA6E16">
              <w:t xml:space="preserve">         </w:t>
            </w:r>
            <w:r w:rsidR="00F32249" w:rsidRPr="0099775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bookmarkEnd w:id="21"/>
            <w:r w:rsidRPr="0099775B">
              <w:t xml:space="preserve"> Y  </w:t>
            </w:r>
            <w:r w:rsidR="00F32249" w:rsidRPr="0099775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bookmarkEnd w:id="22"/>
            <w:r w:rsidRPr="0099775B">
              <w:t xml:space="preserve"> N</w:t>
            </w:r>
          </w:p>
        </w:tc>
      </w:tr>
    </w:tbl>
    <w:p w:rsidR="00E928C9" w:rsidRDefault="00E928C9"/>
    <w:tbl>
      <w:tblPr>
        <w:tblW w:w="1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3"/>
        <w:gridCol w:w="1487"/>
        <w:gridCol w:w="4066"/>
      </w:tblGrid>
      <w:tr w:rsidR="00E928C9">
        <w:tc>
          <w:tcPr>
            <w:tcW w:w="5553" w:type="dxa"/>
            <w:tcBorders>
              <w:top w:val="single" w:sz="12" w:space="0" w:color="auto"/>
              <w:bottom w:val="single" w:sz="18" w:space="0" w:color="auto"/>
            </w:tcBorders>
          </w:tcPr>
          <w:p w:rsidR="00E928C9" w:rsidRPr="0099775B" w:rsidRDefault="00E928C9"/>
          <w:p w:rsidR="00E928C9" w:rsidRDefault="00E928C9">
            <w:r w:rsidRPr="0099775B">
              <w:t>HEAT-RELATED ILLNESS WORKSHEET</w:t>
            </w:r>
          </w:p>
        </w:tc>
        <w:tc>
          <w:tcPr>
            <w:tcW w:w="55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F16E9" w:rsidRPr="0099775B" w:rsidRDefault="00EF16E9" w:rsidP="00EF16E9">
            <w:r>
              <w:t>Reporting Agency Name and Telephone</w:t>
            </w:r>
          </w:p>
          <w:p w:rsidR="00E928C9" w:rsidRDefault="00E928C9">
            <w:r>
              <w:t xml:space="preserve">    </w:t>
            </w:r>
          </w:p>
        </w:tc>
      </w:tr>
      <w:tr w:rsidR="00E928C9">
        <w:tc>
          <w:tcPr>
            <w:tcW w:w="5553" w:type="dxa"/>
            <w:tcBorders>
              <w:top w:val="nil"/>
            </w:tcBorders>
          </w:tcPr>
          <w:p w:rsidR="00853AE3" w:rsidRDefault="00853AE3" w:rsidP="00853AE3">
            <w:r w:rsidRPr="0099775B">
              <w:t xml:space="preserve">Patient </w:t>
            </w:r>
            <w:r>
              <w:t xml:space="preserve">First </w:t>
            </w:r>
            <w:r w:rsidRPr="0099775B">
              <w:t>Name</w:t>
            </w:r>
            <w:r>
              <w:t xml:space="preserve"> and Last Name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  <w:tc>
          <w:tcPr>
            <w:tcW w:w="5553" w:type="dxa"/>
            <w:gridSpan w:val="2"/>
            <w:tcBorders>
              <w:top w:val="nil"/>
            </w:tcBorders>
          </w:tcPr>
          <w:p w:rsidR="00EF16E9" w:rsidRDefault="00EF16E9" w:rsidP="00EF16E9">
            <w:r w:rsidRPr="0099775B">
              <w:t>DOB</w:t>
            </w:r>
            <w:r>
              <w:t xml:space="preserve">   </w:t>
            </w:r>
            <w:r w:rsidRPr="0099775B">
              <w:tab/>
            </w:r>
            <w:r>
              <w:t xml:space="preserve">            </w:t>
            </w:r>
            <w:r w:rsidRPr="0099775B">
              <w:t xml:space="preserve"> Race </w:t>
            </w:r>
            <w:r w:rsidRPr="0099775B">
              <w:tab/>
            </w:r>
            <w:r w:rsidRPr="0099775B">
              <w:tab/>
              <w:t xml:space="preserve"> Sex</w:t>
            </w:r>
            <w:r>
              <w:t xml:space="preserve">            Ethnicity</w:t>
            </w:r>
          </w:p>
          <w:p w:rsidR="00E928C9" w:rsidRDefault="00EF16E9" w:rsidP="00EF16E9">
            <w:r w:rsidRPr="0099775B">
              <w:t xml:space="preserve"> </w:t>
            </w:r>
            <w:r w:rsidR="00F32249" w:rsidRPr="009977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ab/>
            </w:r>
            <w:r>
              <w:t xml:space="preserve">             </w:t>
            </w:r>
            <w:r w:rsidR="00F32249" w:rsidRPr="0099775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ab/>
            </w:r>
            <w:r w:rsidRPr="0099775B">
              <w:tab/>
            </w:r>
            <w:r w:rsidR="00F32249" w:rsidRPr="0099775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 xml:space="preserve">  </w:t>
            </w:r>
            <w:r>
              <w:t xml:space="preserve">           </w:t>
            </w:r>
            <w:r w:rsidR="00F32249" w:rsidRPr="0099775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Residence Street Address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Date of Illness                                             Week</w:t>
            </w:r>
          </w:p>
          <w:p w:rsidR="00E928C9" w:rsidRDefault="00E928C9">
            <w:r w:rsidRPr="0099775B">
              <w:t xml:space="preserve"> </w:t>
            </w:r>
            <w:r w:rsidR="00F32249" w:rsidRPr="0099775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 xml:space="preserve"> </w:t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Residence City, State ZIP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  <w:tc>
          <w:tcPr>
            <w:tcW w:w="5553" w:type="dxa"/>
            <w:gridSpan w:val="2"/>
          </w:tcPr>
          <w:p w:rsidR="00EF16E9" w:rsidRDefault="00EF16E9" w:rsidP="00EF16E9">
            <w:r w:rsidRPr="0099775B">
              <w:t>L</w:t>
            </w:r>
            <w:r>
              <w:t>ocation where became ill</w:t>
            </w:r>
            <w:r w:rsidRPr="0099775B">
              <w:t xml:space="preserve"> (home, work</w:t>
            </w:r>
            <w:r>
              <w:t>, school</w:t>
            </w:r>
            <w:r w:rsidRPr="0099775B">
              <w:t xml:space="preserve"> </w:t>
            </w:r>
            <w:r>
              <w:t>-</w:t>
            </w:r>
            <w:r w:rsidRPr="0099775B">
              <w:t xml:space="preserve"> include address)</w:t>
            </w:r>
          </w:p>
          <w:p w:rsidR="00E928C9" w:rsidRDefault="00EF16E9" w:rsidP="00EF16E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County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City</w:t>
            </w:r>
            <w:r w:rsidRPr="0099775B">
              <w:tab/>
            </w:r>
            <w:r w:rsidRPr="0099775B">
              <w:tab/>
              <w:t xml:space="preserve">State  </w:t>
            </w:r>
            <w:r w:rsidRPr="0099775B">
              <w:tab/>
            </w:r>
            <w:r w:rsidRPr="0099775B">
              <w:tab/>
              <w:t xml:space="preserve">  Zip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ab/>
            </w:r>
            <w:r w:rsidR="00F32249" w:rsidRPr="009977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r w:rsidRPr="0099775B">
              <w:tab/>
            </w:r>
            <w:r w:rsidRPr="0099775B">
              <w:tab/>
            </w:r>
            <w:r w:rsidR="00F32249" w:rsidRPr="0099775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Physician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Diagnosis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Physician’s Address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Physician’s Phone Number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Hospitalized?                            Date Hospitalized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Y     </w:t>
            </w:r>
            <w:r w:rsidR="00F32249" w:rsidRPr="009977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N</w:t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Died?                                Date of Death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Y     </w:t>
            </w:r>
            <w:r w:rsidR="00F32249" w:rsidRPr="009977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N</w:t>
            </w:r>
          </w:p>
        </w:tc>
      </w:tr>
      <w:tr w:rsidR="00E928C9">
        <w:tc>
          <w:tcPr>
            <w:tcW w:w="5553" w:type="dxa"/>
          </w:tcPr>
          <w:p w:rsidR="00E928C9" w:rsidRDefault="00E928C9">
            <w:r w:rsidRPr="0099775B">
              <w:t>Hospital Name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</w:p>
        </w:tc>
        <w:tc>
          <w:tcPr>
            <w:tcW w:w="5553" w:type="dxa"/>
            <w:gridSpan w:val="2"/>
          </w:tcPr>
          <w:p w:rsidR="00E928C9" w:rsidRDefault="00E928C9">
            <w:r w:rsidRPr="0099775B">
              <w:t>Hospital Location</w:t>
            </w:r>
          </w:p>
          <w:p w:rsidR="00E928C9" w:rsidRDefault="00E928C9">
            <w:r w:rsidRPr="0099775B">
              <w:t xml:space="preserve">  </w:t>
            </w:r>
            <w:r w:rsidR="00F32249" w:rsidRPr="0099775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99775B">
              <w:instrText xml:space="preserve"> FORMTEXT </w:instrText>
            </w:r>
            <w:r w:rsidR="00F32249" w:rsidRPr="0099775B">
              <w:fldChar w:fldCharType="separate"/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Pr="0099775B">
              <w:t> </w:t>
            </w:r>
            <w:r w:rsidR="00F32249" w:rsidRPr="0099775B">
              <w:fldChar w:fldCharType="end"/>
            </w:r>
            <w:bookmarkEnd w:id="23"/>
          </w:p>
        </w:tc>
      </w:tr>
      <w:tr w:rsidR="00E92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111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28C9" w:rsidRDefault="00E928C9">
            <w:r w:rsidRPr="0099775B">
              <w:t>Pre-existing Aggravating Medical Factors</w:t>
            </w:r>
          </w:p>
          <w:p w:rsidR="00E928C9" w:rsidRDefault="00F32249" w:rsidP="009977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928C9">
              <w:instrText xml:space="preserve"> FORMTEXT </w:instrText>
            </w:r>
            <w:r>
              <w:fldChar w:fldCharType="separate"/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>
              <w:fldChar w:fldCharType="end"/>
            </w:r>
          </w:p>
        </w:tc>
      </w:tr>
      <w:tr w:rsidR="00E92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28C9" w:rsidRPr="0099775B" w:rsidRDefault="00E928C9">
            <w:r w:rsidRPr="0099775B">
              <w:t>Contributing Activity</w:t>
            </w:r>
            <w:r w:rsidR="001C34FF" w:rsidRPr="0099775B">
              <w:t xml:space="preserve"> (Working, Physical Exertion, Substance Use/Abuse, Recreational Activity, Other</w:t>
            </w:r>
            <w:r w:rsidR="005D0BE6" w:rsidRPr="0099775B">
              <w:t xml:space="preserve"> – explain)</w:t>
            </w:r>
          </w:p>
          <w:p w:rsidR="00E928C9" w:rsidRDefault="00F32249" w:rsidP="0099775B">
            <w:r w:rsidRPr="0099775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928C9" w:rsidRPr="0099775B">
              <w:instrText xml:space="preserve"> FORMTEXT </w:instrText>
            </w:r>
            <w:r w:rsidRPr="0099775B">
              <w:fldChar w:fldCharType="separate"/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="00E928C9" w:rsidRPr="0099775B">
              <w:t> </w:t>
            </w:r>
            <w:r w:rsidRPr="0099775B">
              <w:fldChar w:fldCharType="end"/>
            </w:r>
          </w:p>
        </w:tc>
        <w:tc>
          <w:tcPr>
            <w:tcW w:w="40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28C9" w:rsidRPr="0099775B" w:rsidRDefault="00AA6E16" w:rsidP="0099775B">
            <w:r>
              <w:t xml:space="preserve">Air Conditioning Available  </w:t>
            </w:r>
            <w:r w:rsidR="00E928C9" w:rsidRPr="0099775B">
              <w:t>In Use</w:t>
            </w:r>
          </w:p>
          <w:p w:rsidR="00E928C9" w:rsidRPr="0099775B" w:rsidRDefault="00E928C9" w:rsidP="0099775B">
            <w:r>
              <w:t xml:space="preserve">  </w:t>
            </w:r>
            <w:r w:rsidR="00F32249" w:rsidRPr="0099775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Y    </w:t>
            </w:r>
            <w:r w:rsidR="00F32249" w:rsidRPr="0099775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 N</w:t>
            </w:r>
            <w:r w:rsidR="00AA6E16">
              <w:t xml:space="preserve">  </w:t>
            </w:r>
            <w:r w:rsidRPr="0099775B">
              <w:tab/>
            </w:r>
            <w:r w:rsidR="00AA6E16">
              <w:t xml:space="preserve">         </w:t>
            </w:r>
            <w:r w:rsidR="00F32249" w:rsidRPr="0099775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Y  </w:t>
            </w:r>
            <w:r w:rsidR="00F32249" w:rsidRPr="0099775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5B">
              <w:instrText xml:space="preserve"> FORMCHECKBOX </w:instrText>
            </w:r>
            <w:r w:rsidR="00F32249">
              <w:fldChar w:fldCharType="separate"/>
            </w:r>
            <w:r w:rsidR="00F32249" w:rsidRPr="0099775B">
              <w:fldChar w:fldCharType="end"/>
            </w:r>
            <w:r w:rsidRPr="0099775B">
              <w:t xml:space="preserve"> N</w:t>
            </w:r>
          </w:p>
        </w:tc>
      </w:tr>
    </w:tbl>
    <w:p w:rsidR="001C34FF" w:rsidRDefault="00E928C9">
      <w:r>
        <w:t>Contact the Bureau of Environmental Epidemiology, Hyperthermia Prevention staff, at (866) 628-9891 for more information. Please fax completed forms to 573-526-6946.</w:t>
      </w:r>
      <w:r w:rsidR="00853AE3">
        <w:t xml:space="preserve"> Rev. 07/02</w:t>
      </w:r>
      <w:r w:rsidR="0099775B">
        <w:t>/201</w:t>
      </w:r>
      <w:r w:rsidR="00853AE3">
        <w:t>5</w:t>
      </w:r>
    </w:p>
    <w:sectPr w:rsidR="001C34FF" w:rsidSect="0099775B">
      <w:pgSz w:w="12240" w:h="15840" w:code="1"/>
      <w:pgMar w:top="576" w:right="576" w:bottom="576" w:left="57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14"/>
    <w:rsid w:val="00024BC2"/>
    <w:rsid w:val="00114E20"/>
    <w:rsid w:val="001C34FF"/>
    <w:rsid w:val="00205CE3"/>
    <w:rsid w:val="00345E67"/>
    <w:rsid w:val="005B52CC"/>
    <w:rsid w:val="005D0BE6"/>
    <w:rsid w:val="006140C3"/>
    <w:rsid w:val="006B2314"/>
    <w:rsid w:val="00853AE3"/>
    <w:rsid w:val="00990B0B"/>
    <w:rsid w:val="0099775B"/>
    <w:rsid w:val="00AA6E16"/>
    <w:rsid w:val="00B1539B"/>
    <w:rsid w:val="00D479B1"/>
    <w:rsid w:val="00E928C9"/>
    <w:rsid w:val="00EA0A83"/>
    <w:rsid w:val="00EF16E9"/>
    <w:rsid w:val="00F07338"/>
    <w:rsid w:val="00F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C38AE-840C-45DD-BB1E-0A45FA82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07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2\scp37456\web\root\living\healthcondiseases\hyperthermia\doc\heatillness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heatillnessform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HEAT-RELATED ILLNESS WORKSHEET</vt:lpstr>
    </vt:vector>
  </TitlesOfParts>
  <Company>Missouri Department of Health and Senior Services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HEAT-RELATED ILLNESS WORKSHEET</dc:title>
  <dc:subject/>
  <dc:creator>Bestgen, Brent</dc:creator>
  <cp:keywords/>
  <cp:lastModifiedBy>Bestgen, Brent</cp:lastModifiedBy>
  <cp:revision>1</cp:revision>
  <cp:lastPrinted>2010-06-22T20:06:00Z</cp:lastPrinted>
  <dcterms:created xsi:type="dcterms:W3CDTF">2021-08-18T16:37:00Z</dcterms:created>
  <dcterms:modified xsi:type="dcterms:W3CDTF">2021-08-18T16:38:00Z</dcterms:modified>
</cp:coreProperties>
</file>